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D83F" w14:textId="77777777" w:rsidR="00D73CC1" w:rsidRPr="002C4A13" w:rsidRDefault="00D73CC1" w:rsidP="00D73CC1">
      <w:pPr>
        <w:jc w:val="center"/>
        <w:rPr>
          <w:b/>
          <w:sz w:val="24"/>
          <w:szCs w:val="24"/>
          <w:lang w:val="lt-LT"/>
        </w:rPr>
      </w:pPr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>ĖL</w:t>
      </w:r>
      <w:r w:rsidR="0016237D">
        <w:rPr>
          <w:b/>
          <w:sz w:val="24"/>
          <w:szCs w:val="24"/>
          <w:lang w:val="lt-LT"/>
        </w:rPr>
        <w:t xml:space="preserve"> ROKIŠKIO JUOZO TUMO-VAIŽGANTO</w:t>
      </w:r>
      <w:r w:rsidR="00371622">
        <w:rPr>
          <w:b/>
          <w:sz w:val="24"/>
          <w:szCs w:val="24"/>
          <w:lang w:val="lt-LT"/>
        </w:rPr>
        <w:t xml:space="preserve"> </w:t>
      </w:r>
      <w:r w:rsidR="00C9103F">
        <w:rPr>
          <w:b/>
          <w:sz w:val="24"/>
          <w:szCs w:val="24"/>
          <w:lang w:val="lt-LT"/>
        </w:rPr>
        <w:t>GIMNAZIJOS</w:t>
      </w:r>
      <w:r w:rsidR="006F30C2">
        <w:rPr>
          <w:b/>
          <w:sz w:val="24"/>
          <w:szCs w:val="24"/>
          <w:lang w:val="lt-LT"/>
        </w:rPr>
        <w:t xml:space="preserve"> STRUKTŪROS PERTVARKYMO</w:t>
      </w:r>
    </w:p>
    <w:p w14:paraId="50A6D840" w14:textId="77777777" w:rsidR="00D73CC1" w:rsidRPr="0017751A" w:rsidRDefault="00D73CC1" w:rsidP="00D73CC1">
      <w:pPr>
        <w:jc w:val="center"/>
        <w:rPr>
          <w:b/>
          <w:sz w:val="24"/>
          <w:szCs w:val="24"/>
          <w:lang w:val="lt-LT"/>
        </w:rPr>
      </w:pPr>
    </w:p>
    <w:p w14:paraId="50A6D841" w14:textId="77777777" w:rsidR="00D73CC1" w:rsidRPr="0017751A" w:rsidRDefault="0066734F" w:rsidP="00D73CC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balandžio</w:t>
      </w:r>
      <w:r w:rsidR="002E7BEB">
        <w:rPr>
          <w:sz w:val="24"/>
          <w:szCs w:val="24"/>
          <w:lang w:val="lt-LT"/>
        </w:rPr>
        <w:t xml:space="preserve"> 30</w:t>
      </w:r>
      <w:r w:rsidR="00D73CC1" w:rsidRPr="0017751A">
        <w:rPr>
          <w:sz w:val="24"/>
          <w:szCs w:val="24"/>
          <w:lang w:val="lt-LT"/>
        </w:rPr>
        <w:t xml:space="preserve"> d. Nr. TS-</w:t>
      </w:r>
    </w:p>
    <w:p w14:paraId="50A6D842" w14:textId="77777777" w:rsidR="00D73CC1" w:rsidRPr="0017751A" w:rsidRDefault="00D73CC1" w:rsidP="00D73CC1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50A6D843" w14:textId="77777777" w:rsidR="00D73CC1" w:rsidRDefault="00D73CC1" w:rsidP="00D73CC1">
      <w:pPr>
        <w:ind w:firstLine="720"/>
        <w:jc w:val="both"/>
        <w:rPr>
          <w:sz w:val="24"/>
          <w:szCs w:val="24"/>
          <w:lang w:val="lt-LT"/>
        </w:rPr>
      </w:pPr>
    </w:p>
    <w:p w14:paraId="50A6D844" w14:textId="77777777" w:rsidR="00107716" w:rsidRDefault="00107716" w:rsidP="00D73CC1">
      <w:pPr>
        <w:ind w:firstLine="720"/>
        <w:jc w:val="both"/>
        <w:rPr>
          <w:sz w:val="24"/>
          <w:szCs w:val="24"/>
          <w:lang w:val="lt-LT"/>
        </w:rPr>
      </w:pPr>
    </w:p>
    <w:p w14:paraId="50A6D845" w14:textId="77777777" w:rsidR="005D538A" w:rsidRDefault="00D73CC1" w:rsidP="007D7C8E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107716">
        <w:rPr>
          <w:sz w:val="24"/>
          <w:szCs w:val="24"/>
          <w:lang w:val="lt-LT"/>
        </w:rPr>
        <w:t>Vadovaudamasi Lietuvos Respublikos vietos savivaldos įstatymo 16</w:t>
      </w:r>
      <w:r w:rsidR="00F55A47" w:rsidRPr="00107716">
        <w:rPr>
          <w:sz w:val="24"/>
          <w:szCs w:val="24"/>
          <w:lang w:val="lt-LT"/>
        </w:rPr>
        <w:t xml:space="preserve"> straipsnio 2 dalies 21 punktu</w:t>
      </w:r>
      <w:r w:rsidRPr="00107716">
        <w:rPr>
          <w:sz w:val="24"/>
          <w:szCs w:val="24"/>
          <w:lang w:val="lt-LT"/>
        </w:rPr>
        <w:t>,</w:t>
      </w:r>
      <w:r w:rsidR="007D7C8E" w:rsidRPr="007D7C8E">
        <w:rPr>
          <w:sz w:val="24"/>
          <w:szCs w:val="24"/>
          <w:lang w:val="lt-LT"/>
        </w:rPr>
        <w:t xml:space="preserve"> </w:t>
      </w:r>
      <w:r w:rsidR="007D7C8E" w:rsidRPr="00C70543">
        <w:rPr>
          <w:sz w:val="24"/>
          <w:szCs w:val="24"/>
          <w:lang w:val="lt-LT"/>
        </w:rPr>
        <w:t>Lietuvos Respublikos biudžetinių įstaigų įstatym</w:t>
      </w:r>
      <w:r w:rsidR="007D7C8E">
        <w:rPr>
          <w:sz w:val="24"/>
          <w:szCs w:val="24"/>
          <w:lang w:val="lt-LT"/>
        </w:rPr>
        <w:t>o 4 straipsnio 3 dalies 4 punktu,</w:t>
      </w:r>
      <w:r w:rsidRPr="00107716">
        <w:rPr>
          <w:sz w:val="24"/>
          <w:szCs w:val="24"/>
          <w:lang w:val="lt-LT"/>
        </w:rPr>
        <w:t xml:space="preserve"> Lietuvos Respublikos</w:t>
      </w:r>
      <w:r w:rsidR="00FA088A" w:rsidRPr="00107716">
        <w:rPr>
          <w:sz w:val="24"/>
          <w:szCs w:val="24"/>
          <w:lang w:val="lt-LT"/>
        </w:rPr>
        <w:t xml:space="preserve"> švi</w:t>
      </w:r>
      <w:r w:rsidR="00BC14FB" w:rsidRPr="00107716">
        <w:rPr>
          <w:sz w:val="24"/>
          <w:szCs w:val="24"/>
          <w:lang w:val="lt-LT"/>
        </w:rPr>
        <w:t>etimo įstatymo 44 straipsnio 4</w:t>
      </w:r>
      <w:r w:rsidR="007B39F3">
        <w:rPr>
          <w:sz w:val="24"/>
          <w:szCs w:val="24"/>
          <w:lang w:val="lt-LT"/>
        </w:rPr>
        <w:t xml:space="preserve"> ir</w:t>
      </w:r>
      <w:r w:rsidR="00AB0646">
        <w:rPr>
          <w:sz w:val="24"/>
          <w:szCs w:val="24"/>
          <w:lang w:val="lt-LT"/>
        </w:rPr>
        <w:t xml:space="preserve"> 6</w:t>
      </w:r>
      <w:r w:rsidR="00BC14FB" w:rsidRPr="00107716">
        <w:rPr>
          <w:sz w:val="24"/>
          <w:szCs w:val="24"/>
          <w:lang w:val="lt-LT"/>
        </w:rPr>
        <w:t xml:space="preserve"> dalimi</w:t>
      </w:r>
      <w:r w:rsidR="00AB0646">
        <w:rPr>
          <w:sz w:val="24"/>
          <w:szCs w:val="24"/>
          <w:lang w:val="lt-LT"/>
        </w:rPr>
        <w:t>s</w:t>
      </w:r>
      <w:r w:rsidRPr="00107716">
        <w:rPr>
          <w:sz w:val="24"/>
          <w:szCs w:val="24"/>
          <w:lang w:val="lt-LT"/>
        </w:rPr>
        <w:t>, Mokyklų, vykdančių formaliojo švietimo programas, tinklo kūrimo taisyklėmis</w:t>
      </w:r>
      <w:r w:rsidR="00B22B89">
        <w:rPr>
          <w:sz w:val="24"/>
          <w:szCs w:val="24"/>
          <w:lang w:val="lt-LT"/>
        </w:rPr>
        <w:t xml:space="preserve"> (aktuali redakcija)</w:t>
      </w:r>
      <w:r w:rsidRPr="00107716">
        <w:rPr>
          <w:sz w:val="24"/>
          <w:szCs w:val="24"/>
          <w:lang w:val="lt-LT"/>
        </w:rPr>
        <w:t xml:space="preserve">, patvirtintomis Lietuvos Respublikos Vyriausybės 2011 m. birželio 29 d. nutarimu Nr. 768, </w:t>
      </w:r>
      <w:r w:rsidR="002E7BEB" w:rsidRPr="00497DCA">
        <w:rPr>
          <w:sz w:val="24"/>
          <w:szCs w:val="24"/>
          <w:lang w:val="lt-LT"/>
        </w:rPr>
        <w:t>Rokiškio rajono savivaldybės bendrojo ugdym</w:t>
      </w:r>
      <w:r w:rsidR="002E7BEB">
        <w:rPr>
          <w:sz w:val="24"/>
          <w:szCs w:val="24"/>
          <w:lang w:val="lt-LT"/>
        </w:rPr>
        <w:t>o mokyklų tinklo pertvarkos 2021–2025</w:t>
      </w:r>
      <w:r w:rsidR="002E7BEB" w:rsidRPr="00497DCA">
        <w:rPr>
          <w:sz w:val="24"/>
          <w:szCs w:val="24"/>
          <w:lang w:val="lt-LT"/>
        </w:rPr>
        <w:t xml:space="preserve"> metų bendr</w:t>
      </w:r>
      <w:r w:rsidR="002E7BEB">
        <w:rPr>
          <w:sz w:val="24"/>
          <w:szCs w:val="24"/>
          <w:lang w:val="lt-LT"/>
        </w:rPr>
        <w:t>uoju</w:t>
      </w:r>
      <w:r w:rsidR="002E7BEB" w:rsidRPr="00497DCA">
        <w:rPr>
          <w:sz w:val="24"/>
          <w:szCs w:val="24"/>
          <w:lang w:val="lt-LT"/>
        </w:rPr>
        <w:t xml:space="preserve"> plan</w:t>
      </w:r>
      <w:r w:rsidR="002E7BEB">
        <w:rPr>
          <w:sz w:val="24"/>
          <w:szCs w:val="24"/>
          <w:lang w:val="lt-LT"/>
        </w:rPr>
        <w:t xml:space="preserve">u, patvirtintu </w:t>
      </w:r>
      <w:r w:rsidR="002E7BEB" w:rsidRPr="00CE3EBF">
        <w:rPr>
          <w:sz w:val="24"/>
          <w:szCs w:val="24"/>
          <w:lang w:val="lt-LT"/>
        </w:rPr>
        <w:t>Rokiš</w:t>
      </w:r>
      <w:r w:rsidR="002E7BEB">
        <w:rPr>
          <w:sz w:val="24"/>
          <w:szCs w:val="24"/>
          <w:lang w:val="lt-LT"/>
        </w:rPr>
        <w:t>kio rajono savivaldybės tarybos 2021 m. kovo 26 d. sprendimu Nr. TS-55 „Dėl Rokiškio rajono savivaldybės bendrojo ugdymo mokyklų tinklo pertvarkos 2021–2025</w:t>
      </w:r>
      <w:r w:rsidR="002E7BEB" w:rsidRPr="00497DCA">
        <w:rPr>
          <w:sz w:val="24"/>
          <w:szCs w:val="24"/>
          <w:lang w:val="lt-LT"/>
        </w:rPr>
        <w:t xml:space="preserve"> metų bendr</w:t>
      </w:r>
      <w:r w:rsidR="002E7BEB">
        <w:rPr>
          <w:sz w:val="24"/>
          <w:szCs w:val="24"/>
          <w:lang w:val="lt-LT"/>
        </w:rPr>
        <w:t>ojo</w:t>
      </w:r>
      <w:r w:rsidR="002E7BEB" w:rsidRPr="00497DCA">
        <w:rPr>
          <w:sz w:val="24"/>
          <w:szCs w:val="24"/>
          <w:lang w:val="lt-LT"/>
        </w:rPr>
        <w:t xml:space="preserve"> plan</w:t>
      </w:r>
      <w:r w:rsidR="002E7BEB">
        <w:rPr>
          <w:sz w:val="24"/>
          <w:szCs w:val="24"/>
          <w:lang w:val="lt-LT"/>
        </w:rPr>
        <w:t xml:space="preserve">o patvirtinimo“, </w:t>
      </w:r>
      <w:r w:rsidR="004920C3" w:rsidRPr="00FB412B">
        <w:rPr>
          <w:sz w:val="24"/>
          <w:szCs w:val="24"/>
          <w:lang w:val="lt-LT"/>
        </w:rPr>
        <w:t xml:space="preserve">Rokiškio rajono savivaldybės tarybos </w:t>
      </w:r>
      <w:r w:rsidR="0066734F">
        <w:rPr>
          <w:bCs/>
          <w:sz w:val="24"/>
          <w:szCs w:val="24"/>
          <w:lang w:val="lt-LT"/>
        </w:rPr>
        <w:t>2021 m. kovo 26</w:t>
      </w:r>
      <w:r w:rsidR="004920C3" w:rsidRPr="00FB412B">
        <w:rPr>
          <w:bCs/>
          <w:sz w:val="24"/>
          <w:szCs w:val="24"/>
          <w:lang w:val="lt-LT"/>
        </w:rPr>
        <w:t xml:space="preserve"> d. sprendimu </w:t>
      </w:r>
      <w:bookmarkStart w:id="0" w:name="n_0"/>
      <w:r w:rsidR="0066734F">
        <w:rPr>
          <w:bCs/>
          <w:sz w:val="24"/>
          <w:szCs w:val="24"/>
          <w:lang w:val="lt-LT"/>
        </w:rPr>
        <w:t>Nr. TS-57</w:t>
      </w:r>
      <w:r w:rsidR="004920C3" w:rsidRPr="00FB412B">
        <w:rPr>
          <w:bCs/>
          <w:sz w:val="24"/>
          <w:szCs w:val="24"/>
          <w:lang w:val="lt-LT"/>
        </w:rPr>
        <w:t xml:space="preserve"> </w:t>
      </w:r>
      <w:bookmarkEnd w:id="0"/>
      <w:r w:rsidR="004920C3" w:rsidRPr="00FB412B">
        <w:rPr>
          <w:sz w:val="24"/>
          <w:szCs w:val="24"/>
          <w:lang w:val="lt-LT"/>
        </w:rPr>
        <w:t>„Dėl su</w:t>
      </w:r>
      <w:r w:rsidR="0066734F">
        <w:rPr>
          <w:sz w:val="24"/>
          <w:szCs w:val="24"/>
          <w:lang w:val="lt-LT"/>
        </w:rPr>
        <w:t>tikimo reorganizuoti Rokiškio suaugusiųjų ir jaunimo mokymo centrą, prijungiant jį</w:t>
      </w:r>
      <w:r w:rsidR="004920C3">
        <w:rPr>
          <w:sz w:val="24"/>
          <w:szCs w:val="24"/>
          <w:lang w:val="lt-LT"/>
        </w:rPr>
        <w:t xml:space="preserve"> prie R</w:t>
      </w:r>
      <w:r w:rsidR="0066734F">
        <w:rPr>
          <w:sz w:val="24"/>
          <w:szCs w:val="24"/>
          <w:lang w:val="lt-LT"/>
        </w:rPr>
        <w:t>okiškio Juozo Tumo-Vaižganto</w:t>
      </w:r>
      <w:r w:rsidR="004920C3">
        <w:rPr>
          <w:sz w:val="24"/>
          <w:szCs w:val="24"/>
          <w:lang w:val="lt-LT"/>
        </w:rPr>
        <w:t xml:space="preserve"> gimnazijos“, </w:t>
      </w:r>
    </w:p>
    <w:p w14:paraId="50A6D846" w14:textId="77777777" w:rsidR="00D73CC1" w:rsidRPr="00107716" w:rsidRDefault="00C9103F" w:rsidP="007D7C8E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107716">
        <w:rPr>
          <w:sz w:val="24"/>
          <w:szCs w:val="24"/>
          <w:lang w:val="lt-LT"/>
        </w:rPr>
        <w:t>R</w:t>
      </w:r>
      <w:r w:rsidR="00D73CC1" w:rsidRPr="00107716">
        <w:rPr>
          <w:sz w:val="24"/>
          <w:szCs w:val="24"/>
          <w:lang w:val="lt-LT"/>
        </w:rPr>
        <w:t>okiškio rajono savivaldybės taryba</w:t>
      </w:r>
      <w:r w:rsidR="007D7C8E">
        <w:rPr>
          <w:sz w:val="24"/>
          <w:szCs w:val="24"/>
          <w:lang w:val="lt-LT"/>
        </w:rPr>
        <w:t xml:space="preserve"> </w:t>
      </w:r>
      <w:r w:rsidR="00D73CC1" w:rsidRPr="00107716">
        <w:rPr>
          <w:sz w:val="24"/>
          <w:szCs w:val="24"/>
          <w:lang w:val="lt-LT"/>
        </w:rPr>
        <w:t>n u s p r e n d ž i a:</w:t>
      </w:r>
    </w:p>
    <w:p w14:paraId="50A6D847" w14:textId="77777777" w:rsidR="00832934" w:rsidRDefault="004C6EF2" w:rsidP="00107716">
      <w:pPr>
        <w:pStyle w:val="Betarp"/>
        <w:ind w:firstLine="851"/>
        <w:jc w:val="both"/>
        <w:rPr>
          <w:sz w:val="24"/>
          <w:szCs w:val="24"/>
          <w:lang w:val="lt-LT" w:eastAsia="en-US"/>
        </w:rPr>
      </w:pPr>
      <w:r w:rsidRPr="00107716">
        <w:rPr>
          <w:sz w:val="24"/>
          <w:szCs w:val="24"/>
          <w:lang w:val="lt-LT"/>
        </w:rPr>
        <w:t xml:space="preserve">1. </w:t>
      </w:r>
      <w:r w:rsidR="00D14C38" w:rsidRPr="00107716">
        <w:rPr>
          <w:sz w:val="24"/>
          <w:szCs w:val="24"/>
          <w:lang w:val="lt-LT"/>
        </w:rPr>
        <w:t>Pertvarkyti</w:t>
      </w:r>
      <w:r w:rsidR="00CF6CC2">
        <w:rPr>
          <w:sz w:val="24"/>
          <w:szCs w:val="24"/>
          <w:lang w:val="lt-LT"/>
        </w:rPr>
        <w:t xml:space="preserve"> 2021 m. rugsėjo 1</w:t>
      </w:r>
      <w:r w:rsidR="003E7B7F" w:rsidRPr="00107716">
        <w:rPr>
          <w:sz w:val="24"/>
          <w:szCs w:val="24"/>
          <w:lang w:val="lt-LT"/>
        </w:rPr>
        <w:t xml:space="preserve"> d.</w:t>
      </w:r>
      <w:r w:rsidR="00B21D91" w:rsidRPr="00107716">
        <w:rPr>
          <w:sz w:val="24"/>
          <w:szCs w:val="24"/>
          <w:lang w:val="lt-LT"/>
        </w:rPr>
        <w:t xml:space="preserve"> Rokiškio </w:t>
      </w:r>
      <w:r w:rsidR="00CF6CC2">
        <w:rPr>
          <w:sz w:val="24"/>
          <w:szCs w:val="24"/>
          <w:lang w:val="lt-LT"/>
        </w:rPr>
        <w:t xml:space="preserve">Juozo Tumo-Vaižganto </w:t>
      </w:r>
      <w:r w:rsidR="00B21D91" w:rsidRPr="00107716">
        <w:rPr>
          <w:sz w:val="24"/>
          <w:szCs w:val="24"/>
          <w:lang w:val="lt-LT"/>
        </w:rPr>
        <w:t>gimnazijos</w:t>
      </w:r>
      <w:r w:rsidRPr="00107716">
        <w:rPr>
          <w:sz w:val="24"/>
          <w:szCs w:val="24"/>
          <w:lang w:val="lt-LT"/>
        </w:rPr>
        <w:t xml:space="preserve"> struktūrą</w:t>
      </w:r>
      <w:r w:rsidR="00347CFA">
        <w:rPr>
          <w:sz w:val="24"/>
          <w:szCs w:val="24"/>
          <w:lang w:val="lt-LT"/>
        </w:rPr>
        <w:t xml:space="preserve">: </w:t>
      </w:r>
    </w:p>
    <w:p w14:paraId="50A6D848" w14:textId="77777777" w:rsidR="00265E9B" w:rsidRDefault="00256008" w:rsidP="00107716">
      <w:pPr>
        <w:pStyle w:val="Betarp"/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1.1</w:t>
      </w:r>
      <w:r w:rsidR="00750982">
        <w:rPr>
          <w:sz w:val="24"/>
          <w:szCs w:val="24"/>
          <w:lang w:val="lt-LT" w:eastAsia="en-US"/>
        </w:rPr>
        <w:t>.</w:t>
      </w:r>
      <w:r w:rsidR="00321CF5">
        <w:rPr>
          <w:sz w:val="24"/>
          <w:szCs w:val="24"/>
          <w:lang w:val="lt-LT" w:eastAsia="en-US"/>
        </w:rPr>
        <w:t xml:space="preserve"> įsteigti: </w:t>
      </w:r>
    </w:p>
    <w:p w14:paraId="50A6D849" w14:textId="77777777" w:rsidR="00265E9B" w:rsidRDefault="00265E9B" w:rsidP="00107716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1.1.1. </w:t>
      </w:r>
      <w:r w:rsidR="00321CF5">
        <w:rPr>
          <w:sz w:val="24"/>
          <w:szCs w:val="24"/>
          <w:lang w:val="lt-LT" w:eastAsia="en-US"/>
        </w:rPr>
        <w:t>Suaugusiųjų ir jaunimo skyrių;</w:t>
      </w:r>
      <w:r w:rsidR="00321CF5" w:rsidRPr="00321CF5">
        <w:rPr>
          <w:sz w:val="24"/>
          <w:szCs w:val="24"/>
          <w:lang w:val="lt-LT"/>
        </w:rPr>
        <w:t xml:space="preserve"> </w:t>
      </w:r>
    </w:p>
    <w:p w14:paraId="50A6D84A" w14:textId="77777777" w:rsidR="00256008" w:rsidRDefault="00265E9B" w:rsidP="00107716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1.1.2. </w:t>
      </w:r>
      <w:r w:rsidR="00321CF5">
        <w:rPr>
          <w:sz w:val="24"/>
          <w:szCs w:val="24"/>
          <w:lang w:val="lt-LT"/>
        </w:rPr>
        <w:t>VšĮ Rokiškio psichiatrijos ligoninės mokymo</w:t>
      </w:r>
      <w:r w:rsidR="0050370D">
        <w:rPr>
          <w:sz w:val="24"/>
          <w:szCs w:val="24"/>
          <w:lang w:val="lt-LT"/>
        </w:rPr>
        <w:t xml:space="preserve"> skyrių;</w:t>
      </w:r>
    </w:p>
    <w:p w14:paraId="50A6D84B" w14:textId="3908F55B" w:rsidR="00256008" w:rsidRDefault="00256008" w:rsidP="00B16B85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1.2.</w:t>
      </w:r>
      <w:r w:rsidR="00785E37">
        <w:rPr>
          <w:sz w:val="24"/>
          <w:szCs w:val="24"/>
          <w:lang w:val="lt-LT" w:eastAsia="en-US"/>
        </w:rPr>
        <w:t xml:space="preserve"> </w:t>
      </w:r>
      <w:r w:rsidR="0050370D">
        <w:rPr>
          <w:sz w:val="24"/>
          <w:szCs w:val="24"/>
          <w:lang w:val="lt-LT" w:eastAsia="en-US"/>
        </w:rPr>
        <w:t>vykdyti</w:t>
      </w:r>
      <w:r w:rsidR="00DA1F1C">
        <w:rPr>
          <w:sz w:val="24"/>
          <w:szCs w:val="24"/>
          <w:lang w:val="lt-LT" w:eastAsia="en-US"/>
        </w:rPr>
        <w:t xml:space="preserve"> šias programas:</w:t>
      </w:r>
      <w:r>
        <w:rPr>
          <w:sz w:val="24"/>
          <w:szCs w:val="24"/>
          <w:lang w:val="lt-LT" w:eastAsia="en-US"/>
        </w:rPr>
        <w:t xml:space="preserve"> </w:t>
      </w:r>
      <w:r w:rsidR="0050370D" w:rsidRPr="002846A8">
        <w:rPr>
          <w:sz w:val="24"/>
          <w:szCs w:val="24"/>
          <w:lang w:val="sv-SE"/>
        </w:rPr>
        <w:t>pagrindinio</w:t>
      </w:r>
      <w:r w:rsidR="0050370D">
        <w:rPr>
          <w:sz w:val="24"/>
          <w:szCs w:val="24"/>
          <w:lang w:val="sv-SE"/>
        </w:rPr>
        <w:t xml:space="preserve"> ugdymo </w:t>
      </w:r>
      <w:r w:rsidR="007A1969">
        <w:rPr>
          <w:sz w:val="24"/>
          <w:szCs w:val="24"/>
          <w:lang w:val="sv-SE"/>
        </w:rPr>
        <w:t>pirmosios dalies</w:t>
      </w:r>
      <w:r w:rsidR="0050370D" w:rsidRPr="002846A8">
        <w:rPr>
          <w:sz w:val="24"/>
          <w:szCs w:val="24"/>
          <w:lang w:val="sv-SE"/>
        </w:rPr>
        <w:t>, suaugusiųjų pradinio</w:t>
      </w:r>
      <w:r w:rsidR="00DA1F1C">
        <w:rPr>
          <w:sz w:val="24"/>
          <w:szCs w:val="24"/>
          <w:lang w:val="sv-SE"/>
        </w:rPr>
        <w:t xml:space="preserve"> ugdymo</w:t>
      </w:r>
      <w:r w:rsidR="0050370D" w:rsidRPr="002846A8">
        <w:rPr>
          <w:sz w:val="24"/>
          <w:szCs w:val="24"/>
          <w:lang w:val="sv-SE"/>
        </w:rPr>
        <w:t>, suaugusi</w:t>
      </w:r>
      <w:r w:rsidR="00DA1F1C">
        <w:rPr>
          <w:sz w:val="24"/>
          <w:szCs w:val="24"/>
          <w:lang w:val="sv-SE"/>
        </w:rPr>
        <w:t>ųjų pagrindinio ugdymo</w:t>
      </w:r>
      <w:r w:rsidR="0050370D" w:rsidRPr="002846A8">
        <w:rPr>
          <w:sz w:val="24"/>
          <w:szCs w:val="24"/>
          <w:lang w:val="sv-SE"/>
        </w:rPr>
        <w:t>, akredituotą suaug</w:t>
      </w:r>
      <w:r w:rsidR="00DA1F1C">
        <w:rPr>
          <w:sz w:val="24"/>
          <w:szCs w:val="24"/>
          <w:lang w:val="sv-SE"/>
        </w:rPr>
        <w:t>usiųjų vidurinio ugdymo</w:t>
      </w:r>
      <w:r w:rsidR="0050370D" w:rsidRPr="002846A8">
        <w:rPr>
          <w:sz w:val="24"/>
          <w:szCs w:val="24"/>
          <w:lang w:val="sv-SE"/>
        </w:rPr>
        <w:t xml:space="preserve">, </w:t>
      </w:r>
      <w:r w:rsidR="0021752B">
        <w:rPr>
          <w:sz w:val="24"/>
          <w:szCs w:val="24"/>
          <w:lang w:val="sv-SE"/>
        </w:rPr>
        <w:t>v</w:t>
      </w:r>
      <w:r w:rsidR="0050370D" w:rsidRPr="002846A8">
        <w:rPr>
          <w:sz w:val="24"/>
          <w:szCs w:val="24"/>
          <w:lang w:val="sv-SE"/>
        </w:rPr>
        <w:t xml:space="preserve">alstybinės lietuvių </w:t>
      </w:r>
      <w:r w:rsidR="0050370D">
        <w:rPr>
          <w:sz w:val="24"/>
          <w:szCs w:val="24"/>
          <w:lang w:val="sv-SE"/>
        </w:rPr>
        <w:t>kalbos ir Lietuvos Respublikos K</w:t>
      </w:r>
      <w:r w:rsidR="0050370D" w:rsidRPr="002846A8">
        <w:rPr>
          <w:sz w:val="24"/>
          <w:szCs w:val="24"/>
          <w:lang w:val="sv-SE"/>
        </w:rPr>
        <w:t>onstitucijos pagrindų, neformalioj</w:t>
      </w:r>
      <w:r w:rsidR="00DA1F1C">
        <w:rPr>
          <w:sz w:val="24"/>
          <w:szCs w:val="24"/>
          <w:lang w:val="sv-SE"/>
        </w:rPr>
        <w:t>o suaugusiųjų švietimo</w:t>
      </w:r>
      <w:r w:rsidR="0050370D" w:rsidRPr="002846A8">
        <w:rPr>
          <w:sz w:val="24"/>
          <w:szCs w:val="24"/>
          <w:lang w:val="sv-SE"/>
        </w:rPr>
        <w:t>.</w:t>
      </w:r>
    </w:p>
    <w:p w14:paraId="50A6D84C" w14:textId="77777777" w:rsidR="00B15312" w:rsidRDefault="00B15312" w:rsidP="00B15312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15312">
        <w:rPr>
          <w:sz w:val="24"/>
          <w:szCs w:val="24"/>
          <w:lang w:val="lt-LT"/>
        </w:rPr>
        <w:t>2. Nustatyti, kad Rokiškio rajono savivaldybės administracijos Švietimo</w:t>
      </w:r>
      <w:r w:rsidR="00043A1F">
        <w:rPr>
          <w:sz w:val="24"/>
          <w:szCs w:val="24"/>
          <w:lang w:val="lt-LT"/>
        </w:rPr>
        <w:t xml:space="preserve"> ir sporto</w:t>
      </w:r>
      <w:r w:rsidRPr="00B15312">
        <w:rPr>
          <w:sz w:val="24"/>
          <w:szCs w:val="24"/>
          <w:lang w:val="lt-LT"/>
        </w:rPr>
        <w:t xml:space="preserve"> skyrius yra atsakingas už šio sprendimo įgyvendinimą.</w:t>
      </w:r>
    </w:p>
    <w:p w14:paraId="50A6D84D" w14:textId="77777777" w:rsidR="002B6482" w:rsidRPr="003F5D75" w:rsidRDefault="002B6482" w:rsidP="002B648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50A6D84E" w14:textId="77777777" w:rsidR="00D73CC1" w:rsidRDefault="00D73CC1" w:rsidP="00D73CC1">
      <w:pPr>
        <w:shd w:val="clear" w:color="auto" w:fill="FFFFFF"/>
        <w:spacing w:line="360" w:lineRule="atLeast"/>
        <w:ind w:firstLine="851"/>
        <w:jc w:val="both"/>
        <w:rPr>
          <w:sz w:val="24"/>
          <w:szCs w:val="24"/>
          <w:lang w:val="lt-LT"/>
        </w:rPr>
      </w:pPr>
    </w:p>
    <w:p w14:paraId="63B7424F" w14:textId="77777777" w:rsidR="003C0738" w:rsidRPr="00C868D7" w:rsidRDefault="003C0738" w:rsidP="00D73CC1">
      <w:pPr>
        <w:shd w:val="clear" w:color="auto" w:fill="FFFFFF"/>
        <w:spacing w:line="360" w:lineRule="atLeast"/>
        <w:ind w:firstLine="851"/>
        <w:jc w:val="both"/>
        <w:rPr>
          <w:sz w:val="24"/>
          <w:szCs w:val="24"/>
          <w:lang w:val="lt-LT"/>
        </w:rPr>
      </w:pPr>
    </w:p>
    <w:p w14:paraId="50A6D84F" w14:textId="77777777" w:rsidR="00D73CC1" w:rsidRPr="0017751A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50A6D850" w14:textId="77777777" w:rsidR="00D73CC1" w:rsidRPr="0017751A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50A6D851" w14:textId="77777777" w:rsidR="00D73CC1" w:rsidRPr="0017751A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220F0B">
        <w:rPr>
          <w:sz w:val="24"/>
          <w:szCs w:val="24"/>
          <w:lang w:val="lt-LT"/>
        </w:rPr>
        <w:t>ybės meras</w:t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  <w:t>Ramūnas Godeliauskas</w:t>
      </w:r>
    </w:p>
    <w:p w14:paraId="50A6D852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50A6D853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50A6D854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50A6D857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50A6D858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50A6D859" w14:textId="77777777" w:rsidR="00E16797" w:rsidRDefault="00E16797" w:rsidP="00D73CC1">
      <w:pPr>
        <w:tabs>
          <w:tab w:val="left" w:pos="1260"/>
        </w:tabs>
        <w:rPr>
          <w:sz w:val="24"/>
          <w:szCs w:val="24"/>
        </w:rPr>
      </w:pPr>
    </w:p>
    <w:p w14:paraId="50A6D85A" w14:textId="77777777" w:rsidR="00E16797" w:rsidRDefault="00E16797" w:rsidP="00D73CC1">
      <w:pPr>
        <w:tabs>
          <w:tab w:val="left" w:pos="1260"/>
        </w:tabs>
        <w:rPr>
          <w:sz w:val="24"/>
          <w:szCs w:val="24"/>
        </w:rPr>
      </w:pPr>
    </w:p>
    <w:p w14:paraId="50A6D85B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50A6D85C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50A6D85D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>Rita Elmonienė</w:t>
      </w:r>
    </w:p>
    <w:p w14:paraId="50A6D85E" w14:textId="77777777" w:rsidR="00280A31" w:rsidRPr="006E3D5D" w:rsidRDefault="00280A31" w:rsidP="00280A31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0A6D85F" w14:textId="77777777" w:rsidR="00280A31" w:rsidRPr="006E3D5D" w:rsidRDefault="00280A31" w:rsidP="00280A31">
      <w:pPr>
        <w:jc w:val="both"/>
        <w:rPr>
          <w:sz w:val="24"/>
          <w:szCs w:val="24"/>
          <w:lang w:val="lt-LT"/>
        </w:rPr>
      </w:pPr>
    </w:p>
    <w:p w14:paraId="50A6D860" w14:textId="77777777" w:rsidR="00280A31" w:rsidRDefault="00280A31" w:rsidP="00280A31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7B2785" w:rsidRPr="002C4A13">
        <w:rPr>
          <w:b/>
          <w:sz w:val="24"/>
          <w:szCs w:val="24"/>
          <w:lang w:val="lt-LT"/>
        </w:rPr>
        <w:t>D</w:t>
      </w:r>
      <w:r w:rsidR="007B2785">
        <w:rPr>
          <w:b/>
          <w:sz w:val="24"/>
          <w:szCs w:val="24"/>
          <w:lang w:val="lt-LT"/>
        </w:rPr>
        <w:t>ĖL ROKIŠKIO JUOZO TUMO-VAIŽGANTO GIMNAZIJOS STRUKTŪROS PERTVARKYMO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50A6D861" w14:textId="77777777" w:rsidR="00280A31" w:rsidRPr="006E3D5D" w:rsidRDefault="00280A31" w:rsidP="00280A31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50A6D862" w14:textId="77777777" w:rsidR="00280A31" w:rsidRPr="006E3D5D" w:rsidRDefault="00280A31" w:rsidP="00280A31">
      <w:pPr>
        <w:ind w:right="197"/>
        <w:jc w:val="center"/>
        <w:rPr>
          <w:b/>
          <w:sz w:val="24"/>
          <w:szCs w:val="24"/>
          <w:lang w:val="lt-LT"/>
        </w:rPr>
      </w:pPr>
    </w:p>
    <w:p w14:paraId="50A6D863" w14:textId="77777777" w:rsidR="00280A31" w:rsidRDefault="00280A31" w:rsidP="00280A31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0A6D864" w14:textId="77777777" w:rsidR="009F125D" w:rsidRDefault="00280A31" w:rsidP="00D0583B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9F125D">
        <w:rPr>
          <w:sz w:val="24"/>
          <w:szCs w:val="24"/>
          <w:lang w:val="lt-LT"/>
        </w:rPr>
        <w:t xml:space="preserve"> p</w:t>
      </w:r>
      <w:r w:rsidR="009F125D" w:rsidRPr="00D14C38">
        <w:rPr>
          <w:sz w:val="24"/>
          <w:szCs w:val="24"/>
          <w:lang w:val="lt-LT"/>
        </w:rPr>
        <w:t xml:space="preserve">ertvarkyti Rokiškio </w:t>
      </w:r>
      <w:r w:rsidR="006E001D">
        <w:rPr>
          <w:sz w:val="24"/>
          <w:szCs w:val="24"/>
          <w:lang w:val="lt-LT"/>
        </w:rPr>
        <w:t xml:space="preserve">Juozo Tumo-Vaižganto </w:t>
      </w:r>
      <w:r w:rsidR="00980309">
        <w:rPr>
          <w:sz w:val="24"/>
          <w:szCs w:val="24"/>
          <w:lang w:val="lt-LT"/>
        </w:rPr>
        <w:t xml:space="preserve">gimnazijos </w:t>
      </w:r>
      <w:r w:rsidR="009F125D" w:rsidRPr="00D14C38">
        <w:rPr>
          <w:sz w:val="24"/>
          <w:szCs w:val="24"/>
          <w:lang w:val="lt-LT"/>
        </w:rPr>
        <w:t>struktūrą</w:t>
      </w:r>
      <w:r w:rsidR="00AA39B2">
        <w:rPr>
          <w:sz w:val="24"/>
          <w:szCs w:val="24"/>
          <w:lang w:val="lt-LT"/>
        </w:rPr>
        <w:t xml:space="preserve"> </w:t>
      </w:r>
      <w:r w:rsidR="00AA39B2" w:rsidRPr="00107716">
        <w:rPr>
          <w:sz w:val="24"/>
          <w:szCs w:val="24"/>
          <w:lang w:val="lt-LT"/>
        </w:rPr>
        <w:t xml:space="preserve">ir </w:t>
      </w:r>
      <w:r w:rsidR="00D93D1F">
        <w:rPr>
          <w:sz w:val="24"/>
          <w:szCs w:val="24"/>
          <w:lang w:val="lt-LT" w:eastAsia="en-US"/>
        </w:rPr>
        <w:t>įst</w:t>
      </w:r>
      <w:r w:rsidR="00D830A5">
        <w:rPr>
          <w:sz w:val="24"/>
          <w:szCs w:val="24"/>
          <w:lang w:val="lt-LT" w:eastAsia="en-US"/>
        </w:rPr>
        <w:t>eigti</w:t>
      </w:r>
      <w:r w:rsidR="00D830A5" w:rsidRPr="00D830A5">
        <w:rPr>
          <w:sz w:val="24"/>
          <w:szCs w:val="24"/>
          <w:lang w:val="lt-LT"/>
        </w:rPr>
        <w:t xml:space="preserve"> </w:t>
      </w:r>
      <w:r w:rsidR="00D830A5">
        <w:rPr>
          <w:sz w:val="24"/>
          <w:szCs w:val="24"/>
          <w:lang w:val="lt-LT"/>
        </w:rPr>
        <w:t>Suaugusiųjų ir jaunimo bei VšĮ Rokiškio psichi</w:t>
      </w:r>
      <w:r w:rsidR="00D0583B">
        <w:rPr>
          <w:sz w:val="24"/>
          <w:szCs w:val="24"/>
          <w:lang w:val="lt-LT"/>
        </w:rPr>
        <w:t>atrijos ligoninės mokymo skyrius</w:t>
      </w:r>
      <w:r w:rsidR="00D830A5">
        <w:rPr>
          <w:sz w:val="24"/>
          <w:szCs w:val="24"/>
          <w:lang w:val="lt-LT"/>
        </w:rPr>
        <w:t>.</w:t>
      </w:r>
    </w:p>
    <w:p w14:paraId="50A6D865" w14:textId="77777777" w:rsidR="00280A31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0A6D866" w14:textId="77777777" w:rsidR="00280A31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="00337D9D">
        <w:rPr>
          <w:sz w:val="24"/>
          <w:szCs w:val="24"/>
          <w:lang w:val="lt-LT"/>
        </w:rPr>
        <w:t>,</w:t>
      </w:r>
      <w:r w:rsidR="005F4A15" w:rsidRPr="005F4A15">
        <w:rPr>
          <w:sz w:val="24"/>
          <w:szCs w:val="24"/>
          <w:lang w:val="lt-LT"/>
        </w:rPr>
        <w:t xml:space="preserve"> </w:t>
      </w:r>
      <w:r w:rsidR="005F4A15" w:rsidRPr="00C70543">
        <w:rPr>
          <w:sz w:val="24"/>
          <w:szCs w:val="24"/>
          <w:lang w:val="lt-LT"/>
        </w:rPr>
        <w:t>Lietuvos Respublikos biudžetinių įstaigų įstatym</w:t>
      </w:r>
      <w:r w:rsidR="005F4A15">
        <w:rPr>
          <w:sz w:val="24"/>
          <w:szCs w:val="24"/>
          <w:lang w:val="lt-LT"/>
        </w:rPr>
        <w:t>as,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Pr="00C868D7">
        <w:rPr>
          <w:sz w:val="24"/>
          <w:szCs w:val="24"/>
          <w:lang w:val="lt-LT"/>
        </w:rPr>
        <w:t>Mokyklų, vykdančių formaliojo švietimo programas, tinklo kūri</w:t>
      </w:r>
      <w:r>
        <w:rPr>
          <w:sz w:val="24"/>
          <w:szCs w:val="24"/>
          <w:lang w:val="lt-LT"/>
        </w:rPr>
        <w:t>mo taisyklės</w:t>
      </w:r>
      <w:r w:rsidR="000A5DE9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 xml:space="preserve">, patvirtintos </w:t>
      </w:r>
      <w:r w:rsidRPr="00C868D7">
        <w:rPr>
          <w:sz w:val="24"/>
          <w:szCs w:val="24"/>
          <w:lang w:val="lt-LT"/>
        </w:rPr>
        <w:t>Lietuvos Respublikos Vyriausybės 2</w:t>
      </w:r>
      <w:r>
        <w:rPr>
          <w:sz w:val="24"/>
          <w:szCs w:val="24"/>
          <w:lang w:val="lt-LT"/>
        </w:rPr>
        <w:t>011 m. birželio 29 d. nutarimu </w:t>
      </w:r>
      <w:r w:rsidRPr="00C868D7">
        <w:rPr>
          <w:sz w:val="24"/>
          <w:szCs w:val="24"/>
          <w:lang w:val="lt-LT"/>
        </w:rPr>
        <w:t>Nr. 768</w:t>
      </w:r>
      <w:r>
        <w:rPr>
          <w:sz w:val="24"/>
          <w:szCs w:val="24"/>
          <w:lang w:val="lt-LT"/>
        </w:rPr>
        <w:t xml:space="preserve">, </w:t>
      </w:r>
      <w:r w:rsidR="000E30F4" w:rsidRPr="00497DCA">
        <w:rPr>
          <w:sz w:val="24"/>
          <w:szCs w:val="24"/>
          <w:lang w:val="lt-LT"/>
        </w:rPr>
        <w:t>Rokiškio rajono savivaldybės bendrojo ugdym</w:t>
      </w:r>
      <w:r w:rsidR="000E30F4">
        <w:rPr>
          <w:sz w:val="24"/>
          <w:szCs w:val="24"/>
          <w:lang w:val="lt-LT"/>
        </w:rPr>
        <w:t>o mokyklų tinklo pertvarkos 2021–2025</w:t>
      </w:r>
      <w:r w:rsidR="000E30F4" w:rsidRPr="00497DCA">
        <w:rPr>
          <w:sz w:val="24"/>
          <w:szCs w:val="24"/>
          <w:lang w:val="lt-LT"/>
        </w:rPr>
        <w:t xml:space="preserve"> metų bendr</w:t>
      </w:r>
      <w:r w:rsidR="000E30F4">
        <w:rPr>
          <w:sz w:val="24"/>
          <w:szCs w:val="24"/>
          <w:lang w:val="lt-LT"/>
        </w:rPr>
        <w:t>asis</w:t>
      </w:r>
      <w:r w:rsidR="000E30F4" w:rsidRPr="00497DCA">
        <w:rPr>
          <w:sz w:val="24"/>
          <w:szCs w:val="24"/>
          <w:lang w:val="lt-LT"/>
        </w:rPr>
        <w:t xml:space="preserve"> plan</w:t>
      </w:r>
      <w:r w:rsidR="000E30F4">
        <w:rPr>
          <w:sz w:val="24"/>
          <w:szCs w:val="24"/>
          <w:lang w:val="lt-LT"/>
        </w:rPr>
        <w:t xml:space="preserve">as, patvirtintas </w:t>
      </w:r>
      <w:r w:rsidR="000E30F4" w:rsidRPr="00CE3EBF">
        <w:rPr>
          <w:sz w:val="24"/>
          <w:szCs w:val="24"/>
          <w:lang w:val="lt-LT"/>
        </w:rPr>
        <w:t>Rokiš</w:t>
      </w:r>
      <w:r w:rsidR="000E30F4">
        <w:rPr>
          <w:sz w:val="24"/>
          <w:szCs w:val="24"/>
          <w:lang w:val="lt-LT"/>
        </w:rPr>
        <w:t>kio rajono savivaldybės tarybos 2021 m. kovo 26 d. sprendimu Nr. TS-55 „Dėl Rokiškio rajono savivaldybės bendrojo ugdymo mokyklų tinklo pertvarkos 2021–2025</w:t>
      </w:r>
      <w:r w:rsidR="000E30F4" w:rsidRPr="00497DCA">
        <w:rPr>
          <w:sz w:val="24"/>
          <w:szCs w:val="24"/>
          <w:lang w:val="lt-LT"/>
        </w:rPr>
        <w:t xml:space="preserve"> metų bendr</w:t>
      </w:r>
      <w:r w:rsidR="000E30F4">
        <w:rPr>
          <w:sz w:val="24"/>
          <w:szCs w:val="24"/>
          <w:lang w:val="lt-LT"/>
        </w:rPr>
        <w:t>ojo</w:t>
      </w:r>
      <w:r w:rsidR="000E30F4" w:rsidRPr="00497DCA">
        <w:rPr>
          <w:sz w:val="24"/>
          <w:szCs w:val="24"/>
          <w:lang w:val="lt-LT"/>
        </w:rPr>
        <w:t xml:space="preserve"> plan</w:t>
      </w:r>
      <w:r w:rsidR="000E30F4">
        <w:rPr>
          <w:sz w:val="24"/>
          <w:szCs w:val="24"/>
          <w:lang w:val="lt-LT"/>
        </w:rPr>
        <w:t>o patvirtinimo“</w:t>
      </w:r>
      <w:r w:rsidR="008D2BF3">
        <w:rPr>
          <w:sz w:val="24"/>
          <w:szCs w:val="24"/>
          <w:lang w:val="lt-LT"/>
        </w:rPr>
        <w:t>.</w:t>
      </w:r>
    </w:p>
    <w:p w14:paraId="50A6D867" w14:textId="77777777" w:rsidR="009B55AD" w:rsidRDefault="00280A31" w:rsidP="00280A31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</w:p>
    <w:p w14:paraId="50A6D868" w14:textId="0EA77A31" w:rsidR="00280A31" w:rsidRDefault="00280A31" w:rsidP="006E0278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 xml:space="preserve"> </w:t>
      </w:r>
      <w:r w:rsidR="00A33222" w:rsidRPr="00497DCA">
        <w:rPr>
          <w:sz w:val="24"/>
          <w:szCs w:val="24"/>
          <w:lang w:val="lt-LT"/>
        </w:rPr>
        <w:t xml:space="preserve">Rokiškio rajono savivaldybės bendrojo ugdymo mokyklų tinklo pertvarkos </w:t>
      </w:r>
      <w:r w:rsidR="001A1638">
        <w:rPr>
          <w:sz w:val="24"/>
          <w:szCs w:val="24"/>
          <w:lang w:val="lt-LT"/>
        </w:rPr>
        <w:t>2021–2025</w:t>
      </w:r>
      <w:r w:rsidR="00A33222" w:rsidRPr="00497DCA">
        <w:rPr>
          <w:sz w:val="24"/>
          <w:szCs w:val="24"/>
          <w:lang w:val="lt-LT"/>
        </w:rPr>
        <w:t xml:space="preserve"> metų bendr</w:t>
      </w:r>
      <w:r w:rsidR="00A33222">
        <w:rPr>
          <w:sz w:val="24"/>
          <w:szCs w:val="24"/>
          <w:lang w:val="lt-LT"/>
        </w:rPr>
        <w:t xml:space="preserve">ajame </w:t>
      </w:r>
      <w:r w:rsidR="00A33222" w:rsidRPr="00497DCA">
        <w:rPr>
          <w:sz w:val="24"/>
          <w:szCs w:val="24"/>
          <w:lang w:val="lt-LT"/>
        </w:rPr>
        <w:t>plan</w:t>
      </w:r>
      <w:r w:rsidR="001A1638">
        <w:rPr>
          <w:sz w:val="24"/>
          <w:szCs w:val="24"/>
          <w:lang w:val="lt-LT"/>
        </w:rPr>
        <w:t>e</w:t>
      </w:r>
      <w:r w:rsidR="00A33222">
        <w:rPr>
          <w:sz w:val="24"/>
          <w:szCs w:val="24"/>
          <w:lang w:val="lt-LT"/>
        </w:rPr>
        <w:t xml:space="preserve"> numatyta</w:t>
      </w:r>
      <w:r w:rsidR="001A1638">
        <w:rPr>
          <w:sz w:val="24"/>
          <w:szCs w:val="24"/>
          <w:lang w:val="lt-LT"/>
        </w:rPr>
        <w:t xml:space="preserve"> iki 2021</w:t>
      </w:r>
      <w:r w:rsidR="00A33222">
        <w:rPr>
          <w:sz w:val="24"/>
          <w:szCs w:val="24"/>
          <w:lang w:val="lt-LT"/>
        </w:rPr>
        <w:t xml:space="preserve"> m.</w:t>
      </w:r>
      <w:r w:rsidR="001A1638">
        <w:rPr>
          <w:sz w:val="24"/>
          <w:szCs w:val="24"/>
          <w:lang w:val="lt-LT"/>
        </w:rPr>
        <w:t xml:space="preserve"> rugpjūčio 31 d.</w:t>
      </w:r>
      <w:r w:rsidR="00A33222">
        <w:rPr>
          <w:sz w:val="24"/>
          <w:szCs w:val="24"/>
          <w:lang w:val="lt-LT"/>
        </w:rPr>
        <w:t xml:space="preserve"> reorganizuoti</w:t>
      </w:r>
      <w:r w:rsidR="001A1638">
        <w:rPr>
          <w:sz w:val="24"/>
          <w:szCs w:val="24"/>
          <w:lang w:val="lt-LT"/>
        </w:rPr>
        <w:t xml:space="preserve"> Rokiškio suaugusiųjų ir jaunimo mokymo centrą, prijungiant jį prie Rokiškio Juozo Tumo-Vaižganto gimnazijos</w:t>
      </w:r>
      <w:r w:rsidR="00993319">
        <w:rPr>
          <w:sz w:val="24"/>
          <w:szCs w:val="24"/>
          <w:lang w:val="lt-LT"/>
        </w:rPr>
        <w:t xml:space="preserve">, todėl </w:t>
      </w:r>
      <w:r w:rsidR="006E0278">
        <w:rPr>
          <w:sz w:val="24"/>
          <w:szCs w:val="24"/>
          <w:lang w:val="lt-LT"/>
        </w:rPr>
        <w:t xml:space="preserve">Rokiškio Juozo Tumo-Vaižganto gimnazijos </w:t>
      </w:r>
      <w:r w:rsidR="007F0DF2">
        <w:rPr>
          <w:sz w:val="24"/>
          <w:szCs w:val="24"/>
          <w:lang w:val="lt-LT"/>
        </w:rPr>
        <w:t>struktūra</w:t>
      </w:r>
      <w:r w:rsidR="006E0278">
        <w:rPr>
          <w:sz w:val="24"/>
          <w:szCs w:val="24"/>
          <w:lang w:val="lt-LT"/>
        </w:rPr>
        <w:t xml:space="preserve"> 2021 m. rugsėjo 1</w:t>
      </w:r>
      <w:r w:rsidR="00A33222">
        <w:rPr>
          <w:sz w:val="24"/>
          <w:szCs w:val="24"/>
          <w:lang w:val="lt-LT"/>
        </w:rPr>
        <w:t xml:space="preserve"> d. </w:t>
      </w:r>
      <w:r w:rsidR="00993319">
        <w:rPr>
          <w:sz w:val="24"/>
          <w:szCs w:val="24"/>
          <w:lang w:val="lt-LT"/>
        </w:rPr>
        <w:t>bus pertvarkyta ir</w:t>
      </w:r>
      <w:r w:rsidR="006E0278">
        <w:rPr>
          <w:sz w:val="24"/>
          <w:szCs w:val="24"/>
          <w:lang w:val="lt-LT"/>
        </w:rPr>
        <w:t xml:space="preserve"> </w:t>
      </w:r>
      <w:r w:rsidR="006E0278">
        <w:rPr>
          <w:sz w:val="24"/>
          <w:szCs w:val="24"/>
          <w:lang w:val="lt-LT" w:eastAsia="en-US"/>
        </w:rPr>
        <w:t>įsteigti</w:t>
      </w:r>
      <w:r w:rsidR="006E0278" w:rsidRPr="00D830A5">
        <w:rPr>
          <w:sz w:val="24"/>
          <w:szCs w:val="24"/>
          <w:lang w:val="lt-LT"/>
        </w:rPr>
        <w:t xml:space="preserve"> </w:t>
      </w:r>
      <w:r w:rsidR="006E0278">
        <w:rPr>
          <w:sz w:val="24"/>
          <w:szCs w:val="24"/>
          <w:lang w:val="lt-LT"/>
        </w:rPr>
        <w:t>Suaugusiųjų ir jaunimo bei VšĮ Rokiškio psichiatrijos ligoninės mokymo skyriai</w:t>
      </w:r>
      <w:r w:rsidR="006308DE">
        <w:rPr>
          <w:sz w:val="24"/>
          <w:szCs w:val="24"/>
          <w:lang w:val="lt-LT"/>
        </w:rPr>
        <w:t xml:space="preserve"> ir pradėtos</w:t>
      </w:r>
      <w:r w:rsidR="006308DE" w:rsidRPr="006308DE">
        <w:rPr>
          <w:sz w:val="24"/>
          <w:szCs w:val="24"/>
          <w:lang w:val="lt-LT" w:eastAsia="en-US"/>
        </w:rPr>
        <w:t xml:space="preserve"> </w:t>
      </w:r>
      <w:r w:rsidR="00881D42">
        <w:rPr>
          <w:sz w:val="24"/>
          <w:szCs w:val="24"/>
          <w:lang w:val="lt-LT" w:eastAsia="en-US"/>
        </w:rPr>
        <w:t>vykdyti šio</w:t>
      </w:r>
      <w:r w:rsidR="007A01F6">
        <w:rPr>
          <w:sz w:val="24"/>
          <w:szCs w:val="24"/>
          <w:lang w:val="lt-LT" w:eastAsia="en-US"/>
        </w:rPr>
        <w:t>s program</w:t>
      </w:r>
      <w:r w:rsidR="00DE1772">
        <w:rPr>
          <w:sz w:val="24"/>
          <w:szCs w:val="24"/>
          <w:lang w:val="lt-LT" w:eastAsia="en-US"/>
        </w:rPr>
        <w:t>o</w:t>
      </w:r>
      <w:r w:rsidR="006308DE">
        <w:rPr>
          <w:sz w:val="24"/>
          <w:szCs w:val="24"/>
          <w:lang w:val="lt-LT" w:eastAsia="en-US"/>
        </w:rPr>
        <w:t xml:space="preserve">s: </w:t>
      </w:r>
      <w:r w:rsidR="006308DE" w:rsidRPr="002846A8">
        <w:rPr>
          <w:sz w:val="24"/>
          <w:szCs w:val="24"/>
          <w:lang w:val="sv-SE"/>
        </w:rPr>
        <w:t>pagrindinio</w:t>
      </w:r>
      <w:r w:rsidR="006308DE">
        <w:rPr>
          <w:sz w:val="24"/>
          <w:szCs w:val="24"/>
          <w:lang w:val="sv-SE"/>
        </w:rPr>
        <w:t xml:space="preserve"> ugdymo pirmosios dalies</w:t>
      </w:r>
      <w:r w:rsidR="006308DE" w:rsidRPr="002846A8">
        <w:rPr>
          <w:sz w:val="24"/>
          <w:szCs w:val="24"/>
          <w:lang w:val="sv-SE"/>
        </w:rPr>
        <w:t>, suaugusiųjų pradinio</w:t>
      </w:r>
      <w:r w:rsidR="006308DE">
        <w:rPr>
          <w:sz w:val="24"/>
          <w:szCs w:val="24"/>
          <w:lang w:val="sv-SE"/>
        </w:rPr>
        <w:t xml:space="preserve"> ugdymo</w:t>
      </w:r>
      <w:r w:rsidR="006308DE" w:rsidRPr="002846A8">
        <w:rPr>
          <w:sz w:val="24"/>
          <w:szCs w:val="24"/>
          <w:lang w:val="sv-SE"/>
        </w:rPr>
        <w:t>, suaugusi</w:t>
      </w:r>
      <w:r w:rsidR="006308DE">
        <w:rPr>
          <w:sz w:val="24"/>
          <w:szCs w:val="24"/>
          <w:lang w:val="sv-SE"/>
        </w:rPr>
        <w:t>ųjų pagrindinio ugdymo</w:t>
      </w:r>
      <w:r w:rsidR="006308DE" w:rsidRPr="002846A8">
        <w:rPr>
          <w:sz w:val="24"/>
          <w:szCs w:val="24"/>
          <w:lang w:val="sv-SE"/>
        </w:rPr>
        <w:t>, akredituotą suaug</w:t>
      </w:r>
      <w:r w:rsidR="006308DE">
        <w:rPr>
          <w:sz w:val="24"/>
          <w:szCs w:val="24"/>
          <w:lang w:val="sv-SE"/>
        </w:rPr>
        <w:t>usiųjų vidurinio ugdymo</w:t>
      </w:r>
      <w:r w:rsidR="006308DE" w:rsidRPr="002846A8">
        <w:rPr>
          <w:sz w:val="24"/>
          <w:szCs w:val="24"/>
          <w:lang w:val="sv-SE"/>
        </w:rPr>
        <w:t xml:space="preserve">, </w:t>
      </w:r>
      <w:r w:rsidR="0021752B">
        <w:rPr>
          <w:sz w:val="24"/>
          <w:szCs w:val="24"/>
          <w:lang w:val="sv-SE"/>
        </w:rPr>
        <w:t>v</w:t>
      </w:r>
      <w:r w:rsidR="006308DE" w:rsidRPr="002846A8">
        <w:rPr>
          <w:sz w:val="24"/>
          <w:szCs w:val="24"/>
          <w:lang w:val="sv-SE"/>
        </w:rPr>
        <w:t xml:space="preserve">alstybinės lietuvių </w:t>
      </w:r>
      <w:r w:rsidR="006308DE">
        <w:rPr>
          <w:sz w:val="24"/>
          <w:szCs w:val="24"/>
          <w:lang w:val="sv-SE"/>
        </w:rPr>
        <w:t>kalbos ir Lietuvos Respublikos K</w:t>
      </w:r>
      <w:r w:rsidR="006308DE" w:rsidRPr="002846A8">
        <w:rPr>
          <w:sz w:val="24"/>
          <w:szCs w:val="24"/>
          <w:lang w:val="sv-SE"/>
        </w:rPr>
        <w:t>onstitucijos pagrindų, neformalioj</w:t>
      </w:r>
      <w:r w:rsidR="006308DE">
        <w:rPr>
          <w:sz w:val="24"/>
          <w:szCs w:val="24"/>
          <w:lang w:val="sv-SE"/>
        </w:rPr>
        <w:t>o suaugusiųjų švietimo</w:t>
      </w:r>
      <w:r w:rsidR="006308DE" w:rsidRPr="002846A8">
        <w:rPr>
          <w:sz w:val="24"/>
          <w:szCs w:val="24"/>
          <w:lang w:val="sv-SE"/>
        </w:rPr>
        <w:t>.</w:t>
      </w:r>
    </w:p>
    <w:p w14:paraId="50A6D869" w14:textId="77777777" w:rsidR="00C63CFF" w:rsidRDefault="00877FAB" w:rsidP="00280A31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E97617">
        <w:rPr>
          <w:sz w:val="24"/>
          <w:szCs w:val="24"/>
          <w:lang w:val="lt-LT"/>
        </w:rPr>
        <w:t>kyriuos</w:t>
      </w:r>
      <w:r w:rsidR="00B2244E">
        <w:rPr>
          <w:sz w:val="24"/>
          <w:szCs w:val="24"/>
          <w:lang w:val="lt-LT"/>
        </w:rPr>
        <w:t xml:space="preserve">e </w:t>
      </w:r>
      <w:r>
        <w:rPr>
          <w:sz w:val="24"/>
          <w:szCs w:val="24"/>
          <w:lang w:val="lt-LT"/>
        </w:rPr>
        <w:t>2021 m. rugsėjo 1 d. planuojama: 6</w:t>
      </w:r>
      <w:r w:rsidR="00C63CFF">
        <w:rPr>
          <w:sz w:val="24"/>
          <w:szCs w:val="24"/>
          <w:lang w:val="lt-LT"/>
        </w:rPr>
        <w:t xml:space="preserve"> klasių komplektai</w:t>
      </w:r>
      <w:r>
        <w:rPr>
          <w:sz w:val="24"/>
          <w:szCs w:val="24"/>
          <w:lang w:val="lt-LT"/>
        </w:rPr>
        <w:t>, 6 neakivaizdinio mokymosi grupės; 93</w:t>
      </w:r>
      <w:r w:rsidR="00C63CFF">
        <w:rPr>
          <w:sz w:val="24"/>
          <w:szCs w:val="24"/>
          <w:lang w:val="lt-LT"/>
        </w:rPr>
        <w:t xml:space="preserve"> mokiniai.</w:t>
      </w:r>
    </w:p>
    <w:p w14:paraId="50A6D86A" w14:textId="77777777" w:rsidR="00280A31" w:rsidRPr="006E3D5D" w:rsidRDefault="00280A31" w:rsidP="00280A31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0A6D86B" w14:textId="77777777" w:rsidR="00280A31" w:rsidRPr="006E3D5D" w:rsidRDefault="00280A31" w:rsidP="00280A31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631BEE" w:rsidRPr="00631BEE">
        <w:rPr>
          <w:sz w:val="24"/>
          <w:szCs w:val="24"/>
          <w:lang w:val="lt-LT"/>
        </w:rPr>
        <w:t xml:space="preserve"> </w:t>
      </w:r>
      <w:r w:rsidR="00631BEE" w:rsidRPr="00497DCA">
        <w:rPr>
          <w:sz w:val="24"/>
          <w:szCs w:val="24"/>
          <w:lang w:val="lt-LT"/>
        </w:rPr>
        <w:t xml:space="preserve">Rokiškio rajono savivaldybės bendrojo ugdymo mokyklų tinklo pertvarkos </w:t>
      </w:r>
      <w:r w:rsidR="00631BEE">
        <w:rPr>
          <w:sz w:val="24"/>
          <w:szCs w:val="24"/>
          <w:lang w:val="lt-LT"/>
        </w:rPr>
        <w:t>2021–2025</w:t>
      </w:r>
      <w:r w:rsidR="00631BEE" w:rsidRPr="00497DCA">
        <w:rPr>
          <w:sz w:val="24"/>
          <w:szCs w:val="24"/>
          <w:lang w:val="lt-LT"/>
        </w:rPr>
        <w:t xml:space="preserve"> metų bendr</w:t>
      </w:r>
      <w:r w:rsidR="00631BEE">
        <w:rPr>
          <w:sz w:val="24"/>
          <w:szCs w:val="24"/>
          <w:lang w:val="lt-LT"/>
        </w:rPr>
        <w:t xml:space="preserve">ojo </w:t>
      </w:r>
      <w:r w:rsidR="00631BEE" w:rsidRPr="00497DCA">
        <w:rPr>
          <w:sz w:val="24"/>
          <w:szCs w:val="24"/>
          <w:lang w:val="lt-LT"/>
        </w:rPr>
        <w:t>plan</w:t>
      </w:r>
      <w:r w:rsidR="00631BEE">
        <w:rPr>
          <w:sz w:val="24"/>
          <w:szCs w:val="24"/>
          <w:lang w:val="lt-LT"/>
        </w:rPr>
        <w:t>o įgyvendinimas</w:t>
      </w:r>
      <w:r w:rsidR="00DB3B9A">
        <w:rPr>
          <w:sz w:val="24"/>
          <w:szCs w:val="24"/>
          <w:lang w:val="lt-LT"/>
        </w:rPr>
        <w:t>;</w:t>
      </w:r>
      <w:r w:rsidR="006069B7">
        <w:rPr>
          <w:sz w:val="24"/>
          <w:szCs w:val="24"/>
          <w:lang w:val="lt-LT"/>
        </w:rPr>
        <w:t xml:space="preserve"> </w:t>
      </w:r>
      <w:r w:rsidR="000D200E">
        <w:rPr>
          <w:sz w:val="24"/>
          <w:szCs w:val="24"/>
          <w:lang w:val="lt-LT"/>
        </w:rPr>
        <w:t>Rokiškio suaugusiųjų ir jaunimo mokymo centro</w:t>
      </w:r>
      <w:r w:rsidR="00D267AF">
        <w:rPr>
          <w:sz w:val="24"/>
          <w:szCs w:val="24"/>
          <w:lang w:val="lt-LT"/>
        </w:rPr>
        <w:t xml:space="preserve"> perduotų funkcijų vykdymo užtikrinimas;</w:t>
      </w:r>
      <w:r w:rsidR="00B04520">
        <w:rPr>
          <w:sz w:val="24"/>
          <w:szCs w:val="24"/>
          <w:lang w:val="lt-LT"/>
        </w:rPr>
        <w:t xml:space="preserve"> racionalus savivaldybės lėšų naudojimas</w:t>
      </w:r>
      <w:r w:rsidR="003D5550">
        <w:rPr>
          <w:sz w:val="24"/>
          <w:szCs w:val="24"/>
          <w:lang w:val="lt-LT"/>
        </w:rPr>
        <w:t>;</w:t>
      </w:r>
    </w:p>
    <w:p w14:paraId="50A6D86C" w14:textId="77777777" w:rsidR="00280A31" w:rsidRDefault="00280A31" w:rsidP="00280A31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</w:t>
      </w:r>
      <w:r w:rsidR="0037362D">
        <w:rPr>
          <w:sz w:val="24"/>
          <w:szCs w:val="24"/>
          <w:lang w:val="lt-LT"/>
        </w:rPr>
        <w:t xml:space="preserve"> </w:t>
      </w:r>
      <w:r w:rsidRPr="006E3D5D">
        <w:rPr>
          <w:sz w:val="24"/>
          <w:szCs w:val="24"/>
          <w:lang w:val="lt-LT"/>
        </w:rPr>
        <w:t xml:space="preserve">nenumatyta. </w:t>
      </w:r>
    </w:p>
    <w:p w14:paraId="50A6D86D" w14:textId="77777777" w:rsidR="00280A31" w:rsidRDefault="00280A31" w:rsidP="00280A31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50A6D86E" w14:textId="77777777" w:rsidR="00424BD7" w:rsidRDefault="006C2B46" w:rsidP="00280A31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Optimizuotas Rokiškio suaugusiųjų ir jaunimo mokymo centro ir Rokiškio Juozo Tumo-Vaižganto gimnazijos valdymas, užtikrinant kokybišką gimnazijai</w:t>
      </w:r>
      <w:r w:rsidRPr="00893413">
        <w:rPr>
          <w:sz w:val="24"/>
          <w:szCs w:val="24"/>
          <w:lang w:val="lt-LT"/>
        </w:rPr>
        <w:t xml:space="preserve"> priskirtų funkcijų vykdymą, siekiant geresnės ugdymo kokybės bei  efektyvesnio išteklių naudojimo</w:t>
      </w:r>
      <w:r>
        <w:rPr>
          <w:sz w:val="24"/>
          <w:szCs w:val="24"/>
          <w:lang w:val="lt-LT"/>
        </w:rPr>
        <w:t>.</w:t>
      </w:r>
      <w:r w:rsidR="00424BD7">
        <w:rPr>
          <w:sz w:val="24"/>
          <w:szCs w:val="24"/>
          <w:lang w:val="lt-LT"/>
        </w:rPr>
        <w:t xml:space="preserve"> </w:t>
      </w:r>
    </w:p>
    <w:p w14:paraId="50A6D86F" w14:textId="77777777" w:rsidR="00280A31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50A6D870" w14:textId="77777777" w:rsidR="00D67BF2" w:rsidRDefault="00D67BF2" w:rsidP="00D67BF2">
      <w:pPr>
        <w:ind w:left="131" w:firstLine="720"/>
        <w:jc w:val="both"/>
        <w:rPr>
          <w:b/>
          <w:bCs/>
          <w:color w:val="000000"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papildomų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50A6D871" w14:textId="77777777" w:rsidR="00280A31" w:rsidRPr="006E3D5D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0A6D872" w14:textId="77777777" w:rsidR="00280A31" w:rsidRDefault="00280A31" w:rsidP="00280A31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0A6D873" w14:textId="77777777" w:rsidR="00280A31" w:rsidRPr="00EB4380" w:rsidRDefault="00280A31" w:rsidP="00280A31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50A6D874" w14:textId="77777777" w:rsidR="00280A31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50A6D875" w14:textId="77777777" w:rsidR="0016404D" w:rsidRDefault="0016404D" w:rsidP="00280A31">
      <w:pPr>
        <w:ind w:firstLine="851"/>
        <w:jc w:val="both"/>
        <w:rPr>
          <w:sz w:val="24"/>
          <w:szCs w:val="24"/>
          <w:lang w:val="lt-LT"/>
        </w:rPr>
      </w:pPr>
    </w:p>
    <w:p w14:paraId="50A6D877" w14:textId="77777777" w:rsidR="00280A31" w:rsidRDefault="00280A31" w:rsidP="00280A31">
      <w:pPr>
        <w:ind w:firstLine="851"/>
        <w:jc w:val="both"/>
        <w:rPr>
          <w:color w:val="000000"/>
          <w:sz w:val="24"/>
          <w:szCs w:val="24"/>
          <w:lang w:val="lt-LT"/>
        </w:rPr>
      </w:pPr>
      <w:bookmarkStart w:id="1" w:name="_GoBack"/>
      <w:bookmarkEnd w:id="1"/>
    </w:p>
    <w:p w14:paraId="50A6D878" w14:textId="77777777" w:rsidR="00280A31" w:rsidRPr="00495A04" w:rsidRDefault="00280A31" w:rsidP="00280A31">
      <w:pPr>
        <w:ind w:right="197"/>
      </w:pPr>
      <w:r w:rsidRPr="006E3D5D">
        <w:rPr>
          <w:sz w:val="24"/>
          <w:szCs w:val="24"/>
          <w:lang w:val="lt-LT"/>
        </w:rPr>
        <w:t>Švietimo</w:t>
      </w:r>
      <w:r w:rsidR="009B3EBF">
        <w:rPr>
          <w:sz w:val="24"/>
          <w:szCs w:val="24"/>
          <w:lang w:val="lt-LT"/>
        </w:rPr>
        <w:t xml:space="preserve"> ir</w:t>
      </w:r>
      <w:r w:rsidR="00E60CD7">
        <w:rPr>
          <w:sz w:val="24"/>
          <w:szCs w:val="24"/>
          <w:lang w:val="lt-LT"/>
        </w:rPr>
        <w:t xml:space="preserve"> sporto</w:t>
      </w:r>
      <w:r w:rsidRPr="006E3D5D">
        <w:rPr>
          <w:sz w:val="24"/>
          <w:szCs w:val="24"/>
          <w:lang w:val="lt-LT"/>
        </w:rPr>
        <w:t xml:space="preserve"> </w:t>
      </w:r>
      <w:r w:rsidR="00E60CD7">
        <w:rPr>
          <w:sz w:val="24"/>
          <w:szCs w:val="24"/>
          <w:lang w:val="lt-LT"/>
        </w:rPr>
        <w:t>skyriaus vedėjo pavaduotoja</w:t>
      </w:r>
      <w:r w:rsidR="00E60CD7">
        <w:rPr>
          <w:sz w:val="24"/>
          <w:szCs w:val="24"/>
          <w:lang w:val="lt-LT"/>
        </w:rPr>
        <w:tab/>
      </w:r>
      <w:r w:rsidR="00E60CD7">
        <w:rPr>
          <w:sz w:val="24"/>
          <w:szCs w:val="24"/>
          <w:lang w:val="lt-LT"/>
        </w:rPr>
        <w:tab/>
      </w:r>
      <w:r w:rsidR="00E60CD7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50A6D879" w14:textId="77777777" w:rsidR="00860D9E" w:rsidRPr="00D73CC1" w:rsidRDefault="00860D9E" w:rsidP="00D73CC1"/>
    <w:sectPr w:rsidR="00860D9E" w:rsidRPr="00D73CC1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6D87C" w14:textId="77777777" w:rsidR="0098755F" w:rsidRDefault="0098755F">
      <w:r>
        <w:separator/>
      </w:r>
    </w:p>
  </w:endnote>
  <w:endnote w:type="continuationSeparator" w:id="0">
    <w:p w14:paraId="50A6D87D" w14:textId="77777777" w:rsidR="0098755F" w:rsidRDefault="0098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6D87A" w14:textId="77777777" w:rsidR="0098755F" w:rsidRDefault="0098755F">
      <w:r>
        <w:separator/>
      </w:r>
    </w:p>
  </w:footnote>
  <w:footnote w:type="continuationSeparator" w:id="0">
    <w:p w14:paraId="50A6D87B" w14:textId="77777777" w:rsidR="0098755F" w:rsidRDefault="0098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6D87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0A6D887" wp14:editId="50A6D88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6D87F" w14:textId="133235B5" w:rsidR="00EB1BFB" w:rsidRPr="003C0738" w:rsidRDefault="003C0738" w:rsidP="003C0738">
    <w:pPr>
      <w:jc w:val="right"/>
    </w:pPr>
    <w:r w:rsidRPr="003C0738">
      <w:rPr>
        <w:sz w:val="24"/>
        <w:lang w:val="lt-LT"/>
      </w:rPr>
      <w:t>Projektas</w:t>
    </w:r>
  </w:p>
  <w:p w14:paraId="50A6D880" w14:textId="77777777" w:rsidR="00EB1BFB" w:rsidRDefault="00EB1BFB" w:rsidP="003C0738"/>
  <w:p w14:paraId="50A6D881" w14:textId="77777777" w:rsidR="00EB1BFB" w:rsidRDefault="00EB1BFB" w:rsidP="003C0738"/>
  <w:p w14:paraId="50A6D882" w14:textId="0954BF0E" w:rsidR="00EB1BFB" w:rsidRPr="00E516BE" w:rsidRDefault="00EB1BFB" w:rsidP="003C0738">
    <w:pPr>
      <w:tabs>
        <w:tab w:val="left" w:pos="6285"/>
      </w:tabs>
      <w:rPr>
        <w:rFonts w:ascii="TimesLT" w:hAnsi="TimesLT"/>
        <w:i/>
        <w:sz w:val="24"/>
        <w:lang w:val="lt-LT"/>
      </w:rPr>
    </w:pPr>
    <w:r>
      <w:rPr>
        <w:rFonts w:ascii="TimesLT" w:hAnsi="TimesLT"/>
        <w:b/>
        <w:sz w:val="24"/>
      </w:rPr>
      <w:t xml:space="preserve">          </w:t>
    </w:r>
    <w:r w:rsidR="00E516BE">
      <w:rPr>
        <w:rFonts w:ascii="TimesLT" w:hAnsi="TimesLT"/>
        <w:b/>
        <w:sz w:val="24"/>
      </w:rPr>
      <w:tab/>
    </w:r>
    <w:r w:rsidR="00E516BE">
      <w:rPr>
        <w:rFonts w:ascii="TimesLT" w:hAnsi="TimesLT"/>
        <w:i/>
        <w:sz w:val="24"/>
        <w:lang w:val="lt-LT"/>
      </w:rPr>
      <w:t xml:space="preserve"> </w:t>
    </w:r>
  </w:p>
  <w:p w14:paraId="50A6D883" w14:textId="77777777" w:rsidR="00EB1BFB" w:rsidRDefault="00EB1BFB" w:rsidP="003C0738">
    <w:pPr>
      <w:jc w:val="center"/>
      <w:rPr>
        <w:rFonts w:ascii="TimesLT" w:hAnsi="TimesLT"/>
        <w:b/>
        <w:sz w:val="24"/>
      </w:rPr>
    </w:pPr>
  </w:p>
  <w:p w14:paraId="50A6D884" w14:textId="77777777" w:rsidR="00EB1BFB" w:rsidRPr="009B4AED" w:rsidRDefault="00EB1BFB" w:rsidP="003C0738">
    <w:pPr>
      <w:jc w:val="center"/>
      <w:rPr>
        <w:b/>
        <w:sz w:val="24"/>
        <w:szCs w:val="24"/>
      </w:rPr>
    </w:pPr>
    <w:r w:rsidRPr="009B4AED">
      <w:rPr>
        <w:b/>
        <w:sz w:val="24"/>
        <w:szCs w:val="24"/>
      </w:rPr>
      <w:t>ROKI</w:t>
    </w:r>
    <w:r w:rsidRPr="009B4AED">
      <w:rPr>
        <w:b/>
        <w:sz w:val="24"/>
        <w:szCs w:val="24"/>
        <w:lang w:val="lt-LT"/>
      </w:rPr>
      <w:t>Š</w:t>
    </w:r>
    <w:r w:rsidRPr="009B4AED">
      <w:rPr>
        <w:b/>
        <w:sz w:val="24"/>
        <w:szCs w:val="24"/>
      </w:rPr>
      <w:t>KIO RAJONO SAVIVALDYBĖS TARYBA</w:t>
    </w:r>
  </w:p>
  <w:p w14:paraId="50A6D885" w14:textId="77777777" w:rsidR="00EB1BFB" w:rsidRPr="009B4AED" w:rsidRDefault="00EB1BFB" w:rsidP="003C0738">
    <w:pPr>
      <w:jc w:val="center"/>
      <w:rPr>
        <w:b/>
        <w:sz w:val="24"/>
        <w:szCs w:val="24"/>
      </w:rPr>
    </w:pPr>
  </w:p>
  <w:p w14:paraId="50A6D886" w14:textId="24156458" w:rsidR="00EB1BFB" w:rsidRPr="009B4AED" w:rsidRDefault="003C0738" w:rsidP="003C0738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9B4AED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DF647EE"/>
    <w:multiLevelType w:val="hybridMultilevel"/>
    <w:tmpl w:val="043CED16"/>
    <w:lvl w:ilvl="0" w:tplc="DDAA4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F21"/>
    <w:rsid w:val="000109A9"/>
    <w:rsid w:val="00030D65"/>
    <w:rsid w:val="00043A1F"/>
    <w:rsid w:val="00052CCF"/>
    <w:rsid w:val="00064140"/>
    <w:rsid w:val="000675FA"/>
    <w:rsid w:val="00091B58"/>
    <w:rsid w:val="00093CCB"/>
    <w:rsid w:val="000A5DE9"/>
    <w:rsid w:val="000B5785"/>
    <w:rsid w:val="000C4B17"/>
    <w:rsid w:val="000D200E"/>
    <w:rsid w:val="000D5DBA"/>
    <w:rsid w:val="000E30F4"/>
    <w:rsid w:val="000F46E3"/>
    <w:rsid w:val="00101BB3"/>
    <w:rsid w:val="001059F4"/>
    <w:rsid w:val="00107716"/>
    <w:rsid w:val="00113C20"/>
    <w:rsid w:val="00127CFD"/>
    <w:rsid w:val="00143A96"/>
    <w:rsid w:val="00144B84"/>
    <w:rsid w:val="0016237D"/>
    <w:rsid w:val="0016404D"/>
    <w:rsid w:val="0018130C"/>
    <w:rsid w:val="001932C9"/>
    <w:rsid w:val="001A1638"/>
    <w:rsid w:val="001E755B"/>
    <w:rsid w:val="002168F6"/>
    <w:rsid w:val="0021752B"/>
    <w:rsid w:val="00220F0B"/>
    <w:rsid w:val="00226B96"/>
    <w:rsid w:val="00230563"/>
    <w:rsid w:val="00256008"/>
    <w:rsid w:val="00256066"/>
    <w:rsid w:val="00265E9B"/>
    <w:rsid w:val="00273B6B"/>
    <w:rsid w:val="00280A31"/>
    <w:rsid w:val="00286E4D"/>
    <w:rsid w:val="002B6482"/>
    <w:rsid w:val="002C2727"/>
    <w:rsid w:val="002C74D0"/>
    <w:rsid w:val="002D1B8C"/>
    <w:rsid w:val="002E36B0"/>
    <w:rsid w:val="002E7BEB"/>
    <w:rsid w:val="00321CF5"/>
    <w:rsid w:val="0032400B"/>
    <w:rsid w:val="00337D9D"/>
    <w:rsid w:val="00347CFA"/>
    <w:rsid w:val="00371622"/>
    <w:rsid w:val="0037362D"/>
    <w:rsid w:val="00376A40"/>
    <w:rsid w:val="00382F1F"/>
    <w:rsid w:val="0039612D"/>
    <w:rsid w:val="003A2F5A"/>
    <w:rsid w:val="003C0738"/>
    <w:rsid w:val="003C2D57"/>
    <w:rsid w:val="003D02DA"/>
    <w:rsid w:val="003D5550"/>
    <w:rsid w:val="003E0994"/>
    <w:rsid w:val="003E3DD1"/>
    <w:rsid w:val="003E56E7"/>
    <w:rsid w:val="003E7B7F"/>
    <w:rsid w:val="003F140F"/>
    <w:rsid w:val="00404E00"/>
    <w:rsid w:val="00411CED"/>
    <w:rsid w:val="00412601"/>
    <w:rsid w:val="004218FA"/>
    <w:rsid w:val="00424BD7"/>
    <w:rsid w:val="00441928"/>
    <w:rsid w:val="00454130"/>
    <w:rsid w:val="00471175"/>
    <w:rsid w:val="004715D5"/>
    <w:rsid w:val="00474EBF"/>
    <w:rsid w:val="0048426A"/>
    <w:rsid w:val="00484D77"/>
    <w:rsid w:val="004855CF"/>
    <w:rsid w:val="004920C3"/>
    <w:rsid w:val="00495A04"/>
    <w:rsid w:val="004C118A"/>
    <w:rsid w:val="004C2D0D"/>
    <w:rsid w:val="004C6EF2"/>
    <w:rsid w:val="004F2FB5"/>
    <w:rsid w:val="0050370D"/>
    <w:rsid w:val="005133E5"/>
    <w:rsid w:val="005356F8"/>
    <w:rsid w:val="0054307B"/>
    <w:rsid w:val="00544182"/>
    <w:rsid w:val="005639D7"/>
    <w:rsid w:val="00573094"/>
    <w:rsid w:val="00582A57"/>
    <w:rsid w:val="00590F26"/>
    <w:rsid w:val="005963A2"/>
    <w:rsid w:val="005D097B"/>
    <w:rsid w:val="005D538A"/>
    <w:rsid w:val="005E4261"/>
    <w:rsid w:val="005E5F29"/>
    <w:rsid w:val="005E7C1C"/>
    <w:rsid w:val="005F4A15"/>
    <w:rsid w:val="006069B7"/>
    <w:rsid w:val="00626D4F"/>
    <w:rsid w:val="006308DE"/>
    <w:rsid w:val="00631BEE"/>
    <w:rsid w:val="006612FD"/>
    <w:rsid w:val="0066734F"/>
    <w:rsid w:val="0067194A"/>
    <w:rsid w:val="006A4404"/>
    <w:rsid w:val="006A760B"/>
    <w:rsid w:val="006C2B46"/>
    <w:rsid w:val="006E001D"/>
    <w:rsid w:val="006E0278"/>
    <w:rsid w:val="006E2D8C"/>
    <w:rsid w:val="006F30C2"/>
    <w:rsid w:val="00702E4A"/>
    <w:rsid w:val="00750982"/>
    <w:rsid w:val="0075137D"/>
    <w:rsid w:val="00785E37"/>
    <w:rsid w:val="007A01F6"/>
    <w:rsid w:val="007A1969"/>
    <w:rsid w:val="007A3C8A"/>
    <w:rsid w:val="007B0E0D"/>
    <w:rsid w:val="007B2785"/>
    <w:rsid w:val="007B39F3"/>
    <w:rsid w:val="007C271E"/>
    <w:rsid w:val="007C33EC"/>
    <w:rsid w:val="007C7A36"/>
    <w:rsid w:val="007D22D2"/>
    <w:rsid w:val="007D7316"/>
    <w:rsid w:val="007D7C8E"/>
    <w:rsid w:val="007F0DF2"/>
    <w:rsid w:val="008100AA"/>
    <w:rsid w:val="00816171"/>
    <w:rsid w:val="008263B2"/>
    <w:rsid w:val="00832934"/>
    <w:rsid w:val="0085168B"/>
    <w:rsid w:val="0086023F"/>
    <w:rsid w:val="00860D9E"/>
    <w:rsid w:val="008777CF"/>
    <w:rsid w:val="00877FAB"/>
    <w:rsid w:val="00881D42"/>
    <w:rsid w:val="008A35EE"/>
    <w:rsid w:val="008A6B1C"/>
    <w:rsid w:val="008A6BCA"/>
    <w:rsid w:val="008B448B"/>
    <w:rsid w:val="008C39F5"/>
    <w:rsid w:val="008D2BF3"/>
    <w:rsid w:val="008D3B53"/>
    <w:rsid w:val="008E6BE9"/>
    <w:rsid w:val="008E750A"/>
    <w:rsid w:val="008E7F5B"/>
    <w:rsid w:val="008F3E4E"/>
    <w:rsid w:val="008F6439"/>
    <w:rsid w:val="00917406"/>
    <w:rsid w:val="00920B56"/>
    <w:rsid w:val="009330E9"/>
    <w:rsid w:val="009339A7"/>
    <w:rsid w:val="00976252"/>
    <w:rsid w:val="00977A3C"/>
    <w:rsid w:val="00980309"/>
    <w:rsid w:val="0098755F"/>
    <w:rsid w:val="00993319"/>
    <w:rsid w:val="009A7FBC"/>
    <w:rsid w:val="009B3EBF"/>
    <w:rsid w:val="009B4AED"/>
    <w:rsid w:val="009B55AD"/>
    <w:rsid w:val="009C1F16"/>
    <w:rsid w:val="009F125D"/>
    <w:rsid w:val="00A33222"/>
    <w:rsid w:val="00A66729"/>
    <w:rsid w:val="00A70A29"/>
    <w:rsid w:val="00A92EAF"/>
    <w:rsid w:val="00AA39B2"/>
    <w:rsid w:val="00AB0646"/>
    <w:rsid w:val="00AC6EFA"/>
    <w:rsid w:val="00B04520"/>
    <w:rsid w:val="00B10C98"/>
    <w:rsid w:val="00B15312"/>
    <w:rsid w:val="00B16B85"/>
    <w:rsid w:val="00B21D91"/>
    <w:rsid w:val="00B21FA0"/>
    <w:rsid w:val="00B2244E"/>
    <w:rsid w:val="00B22B89"/>
    <w:rsid w:val="00B30C26"/>
    <w:rsid w:val="00B36549"/>
    <w:rsid w:val="00B52CC9"/>
    <w:rsid w:val="00B62710"/>
    <w:rsid w:val="00B63CE9"/>
    <w:rsid w:val="00B83549"/>
    <w:rsid w:val="00B94649"/>
    <w:rsid w:val="00BC14FB"/>
    <w:rsid w:val="00BD5721"/>
    <w:rsid w:val="00BE2ED9"/>
    <w:rsid w:val="00BF1C9E"/>
    <w:rsid w:val="00C10DA4"/>
    <w:rsid w:val="00C12A25"/>
    <w:rsid w:val="00C14762"/>
    <w:rsid w:val="00C345A0"/>
    <w:rsid w:val="00C431C7"/>
    <w:rsid w:val="00C501D6"/>
    <w:rsid w:val="00C63CFF"/>
    <w:rsid w:val="00C9103F"/>
    <w:rsid w:val="00CA536C"/>
    <w:rsid w:val="00CA7797"/>
    <w:rsid w:val="00CA7F71"/>
    <w:rsid w:val="00CC5051"/>
    <w:rsid w:val="00CD2A8F"/>
    <w:rsid w:val="00CE16B2"/>
    <w:rsid w:val="00CF6CC2"/>
    <w:rsid w:val="00D005BB"/>
    <w:rsid w:val="00D0583B"/>
    <w:rsid w:val="00D13177"/>
    <w:rsid w:val="00D14C38"/>
    <w:rsid w:val="00D24740"/>
    <w:rsid w:val="00D267AF"/>
    <w:rsid w:val="00D276B0"/>
    <w:rsid w:val="00D57D76"/>
    <w:rsid w:val="00D67BF2"/>
    <w:rsid w:val="00D7189E"/>
    <w:rsid w:val="00D73CC1"/>
    <w:rsid w:val="00D830A5"/>
    <w:rsid w:val="00D93D1F"/>
    <w:rsid w:val="00D96774"/>
    <w:rsid w:val="00DA1F1C"/>
    <w:rsid w:val="00DB3B9A"/>
    <w:rsid w:val="00DD2623"/>
    <w:rsid w:val="00DE1772"/>
    <w:rsid w:val="00DE738F"/>
    <w:rsid w:val="00E16797"/>
    <w:rsid w:val="00E516BE"/>
    <w:rsid w:val="00E60CD7"/>
    <w:rsid w:val="00E63AB9"/>
    <w:rsid w:val="00E70FAE"/>
    <w:rsid w:val="00E750C3"/>
    <w:rsid w:val="00E94BDD"/>
    <w:rsid w:val="00E97617"/>
    <w:rsid w:val="00EB1BFB"/>
    <w:rsid w:val="00ED6C9A"/>
    <w:rsid w:val="00EF1C64"/>
    <w:rsid w:val="00F0600B"/>
    <w:rsid w:val="00F34D31"/>
    <w:rsid w:val="00F5385D"/>
    <w:rsid w:val="00F55A47"/>
    <w:rsid w:val="00FA088A"/>
    <w:rsid w:val="00FB0A9B"/>
    <w:rsid w:val="00FB1933"/>
    <w:rsid w:val="00FB5A57"/>
    <w:rsid w:val="00FB6C72"/>
    <w:rsid w:val="00FC479E"/>
    <w:rsid w:val="00FE3899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6D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D14C38"/>
    <w:pPr>
      <w:ind w:left="720"/>
      <w:contextualSpacing/>
    </w:pPr>
  </w:style>
  <w:style w:type="table" w:styleId="Lentelstinklelis">
    <w:name w:val="Table Grid"/>
    <w:basedOn w:val="prastojilentel"/>
    <w:rsid w:val="003D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D14C38"/>
    <w:pPr>
      <w:ind w:left="720"/>
      <w:contextualSpacing/>
    </w:pPr>
  </w:style>
  <w:style w:type="table" w:styleId="Lentelstinklelis">
    <w:name w:val="Table Grid"/>
    <w:basedOn w:val="prastojilentel"/>
    <w:rsid w:val="003D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624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2017-09-18T10:40:00Z</cp:lastPrinted>
  <dcterms:created xsi:type="dcterms:W3CDTF">2021-04-19T11:45:00Z</dcterms:created>
  <dcterms:modified xsi:type="dcterms:W3CDTF">2021-04-19T11:45:00Z</dcterms:modified>
</cp:coreProperties>
</file>